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598A" w14:textId="77777777" w:rsidR="00F47474" w:rsidRDefault="00F47474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14:paraId="640CDC38" w14:textId="77777777" w:rsidR="00C364C0" w:rsidRPr="00524D95" w:rsidRDefault="00C364C0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24D95">
        <w:rPr>
          <w:rFonts w:ascii="ＭＳ 明朝" w:hint="eastAsia"/>
          <w:sz w:val="22"/>
        </w:rPr>
        <w:t>はり</w:t>
      </w:r>
      <w:r w:rsidR="00BC273E" w:rsidRPr="00524D95">
        <w:rPr>
          <w:rFonts w:ascii="ＭＳ 明朝" w:hint="eastAsia"/>
          <w:sz w:val="22"/>
        </w:rPr>
        <w:t>、</w:t>
      </w:r>
      <w:r w:rsidRPr="00524D95">
        <w:rPr>
          <w:rFonts w:ascii="ＭＳ 明朝" w:hint="eastAsia"/>
          <w:sz w:val="22"/>
        </w:rPr>
        <w:t>きゅう</w:t>
      </w:r>
      <w:r w:rsidR="00BC273E" w:rsidRPr="00524D95">
        <w:rPr>
          <w:rFonts w:ascii="ＭＳ 明朝" w:hint="eastAsia"/>
          <w:sz w:val="22"/>
        </w:rPr>
        <w:t>、</w:t>
      </w:r>
      <w:r w:rsidRPr="00524D95">
        <w:rPr>
          <w:rFonts w:ascii="ＭＳ 明朝" w:hint="eastAsia"/>
          <w:sz w:val="22"/>
        </w:rPr>
        <w:t>マッサージ</w:t>
      </w:r>
      <w:r w:rsidR="00BC273E" w:rsidRPr="00524D95">
        <w:rPr>
          <w:rFonts w:ascii="ＭＳ 明朝" w:hint="eastAsia"/>
          <w:sz w:val="22"/>
        </w:rPr>
        <w:t>等施術者登録申請書</w:t>
      </w:r>
    </w:p>
    <w:p w14:paraId="5C694F6C" w14:textId="77777777" w:rsidR="002855DC" w:rsidRPr="00524D95" w:rsidRDefault="002855D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14:paraId="4F18BE78" w14:textId="77777777" w:rsidR="00C364C0" w:rsidRPr="00524D95" w:rsidRDefault="00C364C0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524D95">
        <w:rPr>
          <w:rFonts w:ascii="ＭＳ 明朝" w:hint="eastAsia"/>
          <w:sz w:val="22"/>
        </w:rPr>
        <w:t xml:space="preserve">　　年</w:t>
      </w:r>
      <w:r w:rsidR="00462BB4">
        <w:rPr>
          <w:rFonts w:ascii="ＭＳ 明朝" w:hint="eastAsia"/>
          <w:sz w:val="22"/>
        </w:rPr>
        <w:t xml:space="preserve">　</w:t>
      </w:r>
      <w:r w:rsidRPr="00524D95">
        <w:rPr>
          <w:rFonts w:ascii="ＭＳ 明朝" w:hint="eastAsia"/>
          <w:sz w:val="22"/>
        </w:rPr>
        <w:t xml:space="preserve">　　月　</w:t>
      </w:r>
      <w:r w:rsidR="00462BB4">
        <w:rPr>
          <w:rFonts w:ascii="ＭＳ 明朝" w:hint="eastAsia"/>
          <w:sz w:val="22"/>
        </w:rPr>
        <w:t xml:space="preserve">　</w:t>
      </w:r>
      <w:r w:rsidRPr="00524D95">
        <w:rPr>
          <w:rFonts w:ascii="ＭＳ 明朝" w:hint="eastAsia"/>
          <w:sz w:val="22"/>
        </w:rPr>
        <w:t xml:space="preserve">　日</w:t>
      </w:r>
    </w:p>
    <w:p w14:paraId="034FF271" w14:textId="77777777" w:rsidR="00C364C0" w:rsidRPr="00524D95" w:rsidRDefault="00C364C0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524D95">
        <w:rPr>
          <w:rFonts w:ascii="ＭＳ 明朝" w:hint="eastAsia"/>
          <w:sz w:val="22"/>
        </w:rPr>
        <w:t xml:space="preserve">　　</w:t>
      </w:r>
      <w:r w:rsidRPr="00524D95">
        <w:rPr>
          <w:rFonts w:ascii="ＭＳ 明朝"/>
          <w:sz w:val="22"/>
        </w:rPr>
        <w:t>(</w:t>
      </w:r>
      <w:r w:rsidR="00671A4B" w:rsidRPr="00524D95">
        <w:rPr>
          <w:rFonts w:ascii="ＭＳ 明朝" w:hint="eastAsia"/>
          <w:sz w:val="22"/>
        </w:rPr>
        <w:t>宛</w:t>
      </w:r>
      <w:r w:rsidRPr="00524D95">
        <w:rPr>
          <w:rFonts w:ascii="ＭＳ 明朝" w:hint="eastAsia"/>
          <w:sz w:val="22"/>
        </w:rPr>
        <w:t>先</w:t>
      </w:r>
      <w:r w:rsidRPr="00524D95">
        <w:rPr>
          <w:rFonts w:ascii="ＭＳ 明朝"/>
          <w:sz w:val="22"/>
        </w:rPr>
        <w:t>)</w:t>
      </w:r>
      <w:r w:rsidR="00671A4B" w:rsidRPr="00524D95">
        <w:rPr>
          <w:rFonts w:ascii="ＭＳ 明朝" w:hint="eastAsia"/>
          <w:sz w:val="22"/>
        </w:rPr>
        <w:t>山武</w:t>
      </w:r>
      <w:r w:rsidRPr="00524D95">
        <w:rPr>
          <w:rFonts w:ascii="ＭＳ 明朝" w:hint="eastAsia"/>
          <w:sz w:val="22"/>
        </w:rPr>
        <w:t>市長</w:t>
      </w:r>
    </w:p>
    <w:p w14:paraId="2D147B4B" w14:textId="77777777" w:rsidR="00C364C0" w:rsidRDefault="00C364C0">
      <w:pPr>
        <w:wordWrap w:val="0"/>
        <w:overflowPunct w:val="0"/>
        <w:autoSpaceDE w:val="0"/>
        <w:autoSpaceDN w:val="0"/>
        <w:ind w:right="420"/>
        <w:rPr>
          <w:rFonts w:ascii="ＭＳ 明朝"/>
          <w:sz w:val="22"/>
        </w:rPr>
      </w:pPr>
    </w:p>
    <w:p w14:paraId="05CAC677" w14:textId="77777777" w:rsidR="00C364C0" w:rsidRPr="00524D95" w:rsidRDefault="00A15062" w:rsidP="00DA7759">
      <w:pPr>
        <w:wordWrap w:val="0"/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24D95">
        <w:rPr>
          <w:rFonts w:ascii="ＭＳ 明朝" w:hint="eastAsia"/>
          <w:sz w:val="22"/>
        </w:rPr>
        <w:t>施術者としての登録を受けたいので</w:t>
      </w:r>
      <w:r>
        <w:rPr>
          <w:rFonts w:ascii="ＭＳ 明朝" w:hint="eastAsia"/>
          <w:sz w:val="22"/>
        </w:rPr>
        <w:t>、</w:t>
      </w:r>
      <w:r w:rsidR="00671A4B" w:rsidRPr="00524D95">
        <w:rPr>
          <w:rFonts w:ascii="ＭＳ 明朝" w:hint="eastAsia"/>
          <w:sz w:val="22"/>
        </w:rPr>
        <w:t>山武</w:t>
      </w:r>
      <w:r w:rsidR="00C364C0" w:rsidRPr="00524D95">
        <w:rPr>
          <w:rFonts w:ascii="ＭＳ 明朝" w:hint="eastAsia"/>
          <w:sz w:val="22"/>
        </w:rPr>
        <w:t>市はり</w:t>
      </w:r>
      <w:r w:rsidR="00B734D3" w:rsidRPr="00524D95">
        <w:rPr>
          <w:rFonts w:ascii="ＭＳ 明朝" w:hint="eastAsia"/>
          <w:sz w:val="22"/>
        </w:rPr>
        <w:t>、</w:t>
      </w:r>
      <w:r w:rsidR="00C364C0" w:rsidRPr="00524D95">
        <w:rPr>
          <w:rFonts w:ascii="ＭＳ 明朝" w:hint="eastAsia"/>
          <w:sz w:val="22"/>
        </w:rPr>
        <w:t>きゅう</w:t>
      </w:r>
      <w:r w:rsidR="00B734D3" w:rsidRPr="00524D95">
        <w:rPr>
          <w:rFonts w:ascii="ＭＳ 明朝" w:hint="eastAsia"/>
          <w:sz w:val="22"/>
        </w:rPr>
        <w:t>、</w:t>
      </w:r>
      <w:r w:rsidR="00C364C0" w:rsidRPr="00524D95">
        <w:rPr>
          <w:rFonts w:ascii="ＭＳ 明朝" w:hint="eastAsia"/>
          <w:sz w:val="22"/>
        </w:rPr>
        <w:t>マッサージ等施設</w:t>
      </w:r>
      <w:r w:rsidR="00B734D3" w:rsidRPr="00524D95">
        <w:rPr>
          <w:rFonts w:ascii="ＭＳ 明朝" w:hint="eastAsia"/>
          <w:sz w:val="22"/>
        </w:rPr>
        <w:t>利用者助成規則第７条第１項の規定により、</w:t>
      </w:r>
      <w:r w:rsidR="00C364C0" w:rsidRPr="00524D95">
        <w:rPr>
          <w:rFonts w:ascii="ＭＳ 明朝" w:hint="eastAsia"/>
          <w:sz w:val="22"/>
        </w:rPr>
        <w:t>次のとおり申請します。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663"/>
        <w:gridCol w:w="1739"/>
        <w:gridCol w:w="1134"/>
        <w:gridCol w:w="567"/>
        <w:gridCol w:w="425"/>
        <w:gridCol w:w="3402"/>
      </w:tblGrid>
      <w:tr w:rsidR="009C0115" w:rsidRPr="00524D95" w14:paraId="63FB43C0" w14:textId="77777777" w:rsidTr="00FC690D"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14:paraId="4F2C8205" w14:textId="77777777" w:rsidR="009C0115" w:rsidRPr="00524D95" w:rsidRDefault="009C0115" w:rsidP="008471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24D95">
              <w:rPr>
                <w:rFonts w:ascii="ＭＳ 明朝" w:hint="eastAsia"/>
                <w:sz w:val="22"/>
              </w:rPr>
              <w:t>申請者</w:t>
            </w:r>
          </w:p>
        </w:tc>
        <w:tc>
          <w:tcPr>
            <w:tcW w:w="1663" w:type="dxa"/>
            <w:tcBorders>
              <w:bottom w:val="dotted" w:sz="4" w:space="0" w:color="auto"/>
            </w:tcBorders>
            <w:vAlign w:val="center"/>
          </w:tcPr>
          <w:p w14:paraId="7984DBE5" w14:textId="77777777" w:rsidR="009C0115" w:rsidRPr="00524D95" w:rsidRDefault="009C0115" w:rsidP="003C2BF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24D95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7267" w:type="dxa"/>
            <w:gridSpan w:val="5"/>
            <w:vAlign w:val="center"/>
          </w:tcPr>
          <w:p w14:paraId="78F4D779" w14:textId="77777777" w:rsidR="009C0115" w:rsidRPr="00C331B9" w:rsidRDefault="009C0115" w:rsidP="00462BB4">
            <w:pPr>
              <w:overflowPunct w:val="0"/>
              <w:autoSpaceDE w:val="0"/>
              <w:autoSpaceDN w:val="0"/>
              <w:ind w:left="5" w:hanging="142"/>
              <w:jc w:val="left"/>
              <w:rPr>
                <w:rFonts w:ascii="ＭＳ 明朝"/>
                <w:sz w:val="18"/>
              </w:rPr>
            </w:pPr>
          </w:p>
        </w:tc>
      </w:tr>
      <w:tr w:rsidR="00671A4B" w:rsidRPr="00524D95" w14:paraId="324314D9" w14:textId="77777777" w:rsidTr="00377DA4">
        <w:trPr>
          <w:cantSplit/>
          <w:trHeight w:val="567"/>
        </w:trPr>
        <w:tc>
          <w:tcPr>
            <w:tcW w:w="709" w:type="dxa"/>
            <w:vMerge/>
            <w:textDirection w:val="tbRlV"/>
            <w:vAlign w:val="center"/>
          </w:tcPr>
          <w:p w14:paraId="39631443" w14:textId="77777777" w:rsidR="00671A4B" w:rsidRPr="00524D95" w:rsidRDefault="00671A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290D1D51" w14:textId="77777777" w:rsidR="00671A4B" w:rsidRPr="00524D95" w:rsidRDefault="00BC273E" w:rsidP="00BC27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24D95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7267" w:type="dxa"/>
            <w:gridSpan w:val="5"/>
            <w:vAlign w:val="center"/>
          </w:tcPr>
          <w:p w14:paraId="772A7122" w14:textId="77777777" w:rsidR="00671A4B" w:rsidRPr="00524D95" w:rsidRDefault="00671A4B" w:rsidP="00671A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671A4B" w:rsidRPr="00524D95" w14:paraId="2FE67E58" w14:textId="77777777" w:rsidTr="00377DA4">
        <w:trPr>
          <w:cantSplit/>
          <w:trHeight w:val="567"/>
        </w:trPr>
        <w:tc>
          <w:tcPr>
            <w:tcW w:w="709" w:type="dxa"/>
            <w:vMerge/>
            <w:textDirection w:val="tbRlV"/>
            <w:vAlign w:val="center"/>
          </w:tcPr>
          <w:p w14:paraId="52838719" w14:textId="77777777" w:rsidR="00671A4B" w:rsidRPr="00524D95" w:rsidRDefault="00671A4B" w:rsidP="00671A4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1AE2A1C0" w14:textId="77777777" w:rsidR="00BC273E" w:rsidRPr="00524D95" w:rsidRDefault="00BC273E" w:rsidP="00BC27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524D95">
              <w:rPr>
                <w:rFonts w:ascii="ＭＳ 明朝" w:hint="eastAsia"/>
                <w:sz w:val="22"/>
              </w:rPr>
              <w:t>電話番号</w:t>
            </w:r>
          </w:p>
        </w:tc>
        <w:tc>
          <w:tcPr>
            <w:tcW w:w="7267" w:type="dxa"/>
            <w:gridSpan w:val="5"/>
            <w:vAlign w:val="center"/>
          </w:tcPr>
          <w:p w14:paraId="03640A29" w14:textId="77777777" w:rsidR="00671A4B" w:rsidRPr="00524D95" w:rsidRDefault="00671A4B" w:rsidP="00671A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2D5BC1" w:rsidRPr="00524D95" w14:paraId="4056DCFF" w14:textId="77777777" w:rsidTr="00F80D73"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14:paraId="3889B954" w14:textId="77777777" w:rsidR="002D5BC1" w:rsidRPr="00524D95" w:rsidRDefault="002D5BC1" w:rsidP="00280E0D">
            <w:pPr>
              <w:overflowPunct w:val="0"/>
              <w:autoSpaceDE w:val="0"/>
              <w:autoSpaceDN w:val="0"/>
              <w:spacing w:before="120" w:line="36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施術者</w:t>
            </w:r>
          </w:p>
        </w:tc>
        <w:tc>
          <w:tcPr>
            <w:tcW w:w="3402" w:type="dxa"/>
            <w:gridSpan w:val="2"/>
            <w:vAlign w:val="center"/>
          </w:tcPr>
          <w:p w14:paraId="1697B0AC" w14:textId="77777777" w:rsidR="002D5BC1" w:rsidRPr="00524D95" w:rsidRDefault="002D5BC1" w:rsidP="002855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氏名</w:t>
            </w:r>
          </w:p>
          <w:p w14:paraId="54617234" w14:textId="77777777" w:rsidR="002D5BC1" w:rsidRPr="00524D95" w:rsidRDefault="002D5BC1" w:rsidP="002855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（生年月日）</w:t>
            </w:r>
          </w:p>
        </w:tc>
        <w:tc>
          <w:tcPr>
            <w:tcW w:w="5528" w:type="dxa"/>
            <w:gridSpan w:val="4"/>
            <w:vAlign w:val="center"/>
          </w:tcPr>
          <w:p w14:paraId="396705D0" w14:textId="77777777" w:rsidR="002D5BC1" w:rsidRPr="00524D95" w:rsidRDefault="002D5BC1" w:rsidP="002D5B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免許</w:t>
            </w:r>
            <w:r w:rsidR="00FE3545" w:rsidRPr="00524D95">
              <w:rPr>
                <w:rFonts w:ascii="ＭＳ 明朝" w:hint="eastAsia"/>
                <w:sz w:val="22"/>
                <w:szCs w:val="22"/>
              </w:rPr>
              <w:t>証</w:t>
            </w:r>
            <w:r w:rsidR="00FE3545">
              <w:rPr>
                <w:rFonts w:ascii="ＭＳ 明朝" w:hint="eastAsia"/>
                <w:sz w:val="22"/>
                <w:szCs w:val="22"/>
              </w:rPr>
              <w:t>交付</w:t>
            </w:r>
            <w:r>
              <w:rPr>
                <w:rFonts w:ascii="ＭＳ 明朝" w:hint="eastAsia"/>
                <w:sz w:val="22"/>
                <w:szCs w:val="22"/>
              </w:rPr>
              <w:t>年月日</w:t>
            </w:r>
          </w:p>
        </w:tc>
      </w:tr>
      <w:tr w:rsidR="00377DA4" w:rsidRPr="00524D95" w14:paraId="0C4F6149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5F68F3B5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85A551F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1C807575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0726D24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775D1620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4926B5E5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はり師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14:paraId="6D1CFE29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2D323A68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5C53E0B2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18DFE8D4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3D086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きゅう師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397C6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23F8E4D9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7AF7797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14:paraId="02FB3089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（生年月日）</w:t>
            </w:r>
          </w:p>
          <w:p w14:paraId="79819FB4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7CD8B579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331B9">
              <w:rPr>
                <w:rFonts w:ascii="ＭＳ 明朝" w:hint="eastAsia"/>
                <w:sz w:val="18"/>
                <w:szCs w:val="22"/>
              </w:rPr>
              <w:t>あん摩マッサージ指圧師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14:paraId="20B6E842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50365900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1E702D81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08E6B14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02AEC778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0626FAF9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2076D4AA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09C93CB1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はり師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14:paraId="082A0CB6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685B8EDD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50014401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5B9ACB34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278DC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きゅう師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36A2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3D7C47E3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1B849F6F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14:paraId="49E5356C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（生年月日）</w:t>
            </w:r>
          </w:p>
          <w:p w14:paraId="793F50BD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0D096111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331B9">
              <w:rPr>
                <w:rFonts w:ascii="ＭＳ 明朝" w:hint="eastAsia"/>
                <w:sz w:val="18"/>
                <w:szCs w:val="22"/>
              </w:rPr>
              <w:t>あん摩マッサージ指圧師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14:paraId="3BDD8D2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4A38EA2E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63DEB6F0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21D0F78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5FE75937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49567F1A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1656E669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1ED1F515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はり師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center"/>
          </w:tcPr>
          <w:p w14:paraId="77B3DD2C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0E93E296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047CB0AB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3E924E50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323C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きゅう師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FBB5D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7D731329" w14:textId="77777777" w:rsidTr="00C6388F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5A685B7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14:paraId="7089252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（生年月日）</w:t>
            </w:r>
          </w:p>
          <w:p w14:paraId="5862B22A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5D59D83D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331B9">
              <w:rPr>
                <w:rFonts w:ascii="ＭＳ 明朝" w:hint="eastAsia"/>
                <w:sz w:val="18"/>
                <w:szCs w:val="22"/>
              </w:rPr>
              <w:t>あん摩マッサージ指圧師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14:paraId="5AC973FA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第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　号　　</w:t>
            </w:r>
            <w:r w:rsidRPr="00524D95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377DA4" w:rsidRPr="00524D95" w14:paraId="4A49F850" w14:textId="77777777" w:rsidTr="00377DA4">
        <w:trPr>
          <w:cantSplit/>
          <w:trHeight w:val="567"/>
        </w:trPr>
        <w:tc>
          <w:tcPr>
            <w:tcW w:w="709" w:type="dxa"/>
            <w:vMerge w:val="restart"/>
            <w:textDirection w:val="tbRlV"/>
            <w:vAlign w:val="center"/>
          </w:tcPr>
          <w:p w14:paraId="42B307D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施術所</w:t>
            </w:r>
          </w:p>
        </w:tc>
        <w:tc>
          <w:tcPr>
            <w:tcW w:w="1663" w:type="dxa"/>
            <w:vAlign w:val="center"/>
          </w:tcPr>
          <w:p w14:paraId="69401446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名</w:t>
            </w:r>
            <w:r w:rsidR="00281B1F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524D95">
              <w:rPr>
                <w:rFonts w:ascii="ＭＳ 明朝" w:hint="eastAsia"/>
                <w:sz w:val="22"/>
                <w:szCs w:val="22"/>
              </w:rPr>
              <w:t>称</w:t>
            </w:r>
          </w:p>
        </w:tc>
        <w:tc>
          <w:tcPr>
            <w:tcW w:w="7267" w:type="dxa"/>
            <w:gridSpan w:val="5"/>
            <w:vAlign w:val="center"/>
          </w:tcPr>
          <w:p w14:paraId="5A56AD7A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77DA4" w:rsidRPr="00524D95" w14:paraId="6087E226" w14:textId="77777777" w:rsidTr="00377DA4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12C7EA7C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1A7B4D39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所</w:t>
            </w:r>
            <w:r w:rsidR="00281B1F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在</w:t>
            </w:r>
            <w:r w:rsidR="00281B1F">
              <w:rPr>
                <w:rFonts w:ascii="ＭＳ 明朝"/>
                <w:sz w:val="22"/>
                <w:szCs w:val="22"/>
              </w:rPr>
              <w:t xml:space="preserve"> </w:t>
            </w:r>
            <w:r w:rsidRPr="00524D95">
              <w:rPr>
                <w:rFonts w:ascii="ＭＳ 明朝" w:hint="eastAsia"/>
                <w:sz w:val="22"/>
                <w:szCs w:val="22"/>
              </w:rPr>
              <w:t>地</w:t>
            </w:r>
          </w:p>
        </w:tc>
        <w:tc>
          <w:tcPr>
            <w:tcW w:w="7267" w:type="dxa"/>
            <w:gridSpan w:val="5"/>
            <w:vAlign w:val="center"/>
          </w:tcPr>
          <w:p w14:paraId="074E43B3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77DA4" w:rsidRPr="00524D95" w14:paraId="3CF3350B" w14:textId="77777777" w:rsidTr="00377DA4">
        <w:trPr>
          <w:cantSplit/>
          <w:trHeight w:val="567"/>
        </w:trPr>
        <w:tc>
          <w:tcPr>
            <w:tcW w:w="709" w:type="dxa"/>
            <w:vMerge/>
            <w:vAlign w:val="center"/>
          </w:tcPr>
          <w:p w14:paraId="57FBA784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6C565961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67" w:type="dxa"/>
            <w:gridSpan w:val="5"/>
            <w:vAlign w:val="center"/>
          </w:tcPr>
          <w:p w14:paraId="47AFC3B1" w14:textId="77777777" w:rsidR="00377DA4" w:rsidRPr="00524D95" w:rsidRDefault="00377DA4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C6388F" w:rsidRPr="00524D95" w14:paraId="0830E584" w14:textId="77777777" w:rsidTr="00281B1F">
        <w:trPr>
          <w:cantSplit/>
          <w:trHeight w:val="1108"/>
        </w:trPr>
        <w:tc>
          <w:tcPr>
            <w:tcW w:w="709" w:type="dxa"/>
            <w:vMerge/>
            <w:vAlign w:val="center"/>
          </w:tcPr>
          <w:p w14:paraId="5946B55F" w14:textId="77777777" w:rsidR="00C6388F" w:rsidRPr="00524D95" w:rsidRDefault="00C6388F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08A8D734" w14:textId="77777777" w:rsidR="00C6388F" w:rsidRPr="00524D95" w:rsidRDefault="00C6388F" w:rsidP="00377D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施術所開設日</w:t>
            </w:r>
          </w:p>
        </w:tc>
        <w:tc>
          <w:tcPr>
            <w:tcW w:w="2873" w:type="dxa"/>
            <w:gridSpan w:val="2"/>
            <w:vAlign w:val="center"/>
          </w:tcPr>
          <w:p w14:paraId="5054A9A0" w14:textId="77777777" w:rsidR="00C6388F" w:rsidRPr="00524D95" w:rsidRDefault="00C6388F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992" w:type="dxa"/>
            <w:gridSpan w:val="2"/>
            <w:vAlign w:val="center"/>
          </w:tcPr>
          <w:p w14:paraId="5AFC40C1" w14:textId="77777777" w:rsidR="00281B1F" w:rsidRDefault="00C6388F" w:rsidP="00281B1F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施術</w:t>
            </w:r>
            <w:r>
              <w:rPr>
                <w:rFonts w:ascii="ＭＳ 明朝" w:hint="eastAsia"/>
                <w:sz w:val="22"/>
                <w:szCs w:val="22"/>
              </w:rPr>
              <w:t>の</w:t>
            </w:r>
          </w:p>
          <w:p w14:paraId="1A4D1FF4" w14:textId="77777777" w:rsidR="00C6388F" w:rsidRPr="00524D95" w:rsidRDefault="00C6388F" w:rsidP="00281B1F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  <w:r w:rsidRPr="00524D95">
              <w:rPr>
                <w:rFonts w:ascii="ＭＳ 明朝" w:hint="eastAsia"/>
                <w:sz w:val="22"/>
                <w:szCs w:val="22"/>
              </w:rPr>
              <w:t>種類</w:t>
            </w:r>
          </w:p>
        </w:tc>
        <w:tc>
          <w:tcPr>
            <w:tcW w:w="3402" w:type="dxa"/>
            <w:vAlign w:val="center"/>
          </w:tcPr>
          <w:p w14:paraId="1BCFA670" w14:textId="77777777" w:rsidR="00C6388F" w:rsidRPr="00524D95" w:rsidRDefault="00C6388F" w:rsidP="00377DA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14:paraId="56E1AFBA" w14:textId="77777777" w:rsidR="00377DA4" w:rsidRDefault="00377DA4" w:rsidP="00280E0D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2B1F43F2" w14:textId="77777777" w:rsidR="00B734D3" w:rsidRPr="00524D95" w:rsidRDefault="00B734D3" w:rsidP="00280E0D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524D95">
        <w:rPr>
          <w:rFonts w:ascii="ＭＳ 明朝" w:hint="eastAsia"/>
          <w:sz w:val="22"/>
          <w:szCs w:val="22"/>
        </w:rPr>
        <w:t>【添付書類】</w:t>
      </w:r>
    </w:p>
    <w:p w14:paraId="697E586E" w14:textId="77777777" w:rsidR="00280E0D" w:rsidRPr="00524D95" w:rsidRDefault="00B734D3" w:rsidP="00280E0D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524D95">
        <w:rPr>
          <w:rFonts w:ascii="ＭＳ 明朝" w:hint="eastAsia"/>
          <w:sz w:val="22"/>
          <w:szCs w:val="22"/>
        </w:rPr>
        <w:t>１</w:t>
      </w:r>
      <w:r w:rsidR="00280E0D" w:rsidRPr="00524D95">
        <w:rPr>
          <w:rFonts w:ascii="ＭＳ 明朝" w:hint="eastAsia"/>
          <w:sz w:val="22"/>
          <w:szCs w:val="22"/>
        </w:rPr>
        <w:t xml:space="preserve">　</w:t>
      </w:r>
      <w:r w:rsidR="003C50B3" w:rsidRPr="003C50B3">
        <w:rPr>
          <w:rFonts w:ascii="ＭＳ 明朝" w:hint="eastAsia"/>
          <w:sz w:val="22"/>
          <w:szCs w:val="22"/>
        </w:rPr>
        <w:t>法第３条の３に定める免許証の写し</w:t>
      </w:r>
    </w:p>
    <w:p w14:paraId="2F1352AC" w14:textId="77777777" w:rsidR="00462BB4" w:rsidRPr="00114DD9" w:rsidRDefault="00B734D3" w:rsidP="00280E0D">
      <w:pPr>
        <w:wordWrap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524D95">
        <w:rPr>
          <w:rFonts w:ascii="ＭＳ 明朝" w:hint="eastAsia"/>
          <w:sz w:val="22"/>
          <w:szCs w:val="22"/>
        </w:rPr>
        <w:t xml:space="preserve">２　</w:t>
      </w:r>
      <w:r w:rsidR="00750C8D" w:rsidRPr="00750C8D">
        <w:rPr>
          <w:rFonts w:ascii="ＭＳ 明朝" w:hint="eastAsia"/>
          <w:sz w:val="22"/>
          <w:szCs w:val="22"/>
        </w:rPr>
        <w:t>法第９条の２に定める施術所開設届済証明証の写し</w:t>
      </w:r>
    </w:p>
    <w:sectPr w:rsidR="00462BB4" w:rsidRPr="00114DD9" w:rsidSect="00FE3545">
      <w:pgSz w:w="11906" w:h="16838" w:code="9"/>
      <w:pgMar w:top="737" w:right="1134" w:bottom="73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263F" w14:textId="77777777" w:rsidR="004F2022" w:rsidRDefault="004F2022" w:rsidP="00DC6040">
      <w:r>
        <w:separator/>
      </w:r>
    </w:p>
  </w:endnote>
  <w:endnote w:type="continuationSeparator" w:id="0">
    <w:p w14:paraId="172E709A" w14:textId="77777777" w:rsidR="004F2022" w:rsidRDefault="004F2022" w:rsidP="00D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89A0" w14:textId="77777777" w:rsidR="004F2022" w:rsidRDefault="004F2022" w:rsidP="00DC6040">
      <w:r>
        <w:separator/>
      </w:r>
    </w:p>
  </w:footnote>
  <w:footnote w:type="continuationSeparator" w:id="0">
    <w:p w14:paraId="68F9C0C8" w14:textId="77777777" w:rsidR="004F2022" w:rsidRDefault="004F2022" w:rsidP="00DC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C0"/>
    <w:rsid w:val="00020D82"/>
    <w:rsid w:val="00065E3A"/>
    <w:rsid w:val="000A2B84"/>
    <w:rsid w:val="00114DD9"/>
    <w:rsid w:val="00166CB8"/>
    <w:rsid w:val="001907EF"/>
    <w:rsid w:val="00196B00"/>
    <w:rsid w:val="001B4B1C"/>
    <w:rsid w:val="00280E0D"/>
    <w:rsid w:val="00281B1F"/>
    <w:rsid w:val="002855DC"/>
    <w:rsid w:val="002D5BC1"/>
    <w:rsid w:val="002E2748"/>
    <w:rsid w:val="003461C3"/>
    <w:rsid w:val="00360E5C"/>
    <w:rsid w:val="00377DA4"/>
    <w:rsid w:val="003C2BFB"/>
    <w:rsid w:val="003C50B3"/>
    <w:rsid w:val="003E18A0"/>
    <w:rsid w:val="00462BB4"/>
    <w:rsid w:val="004F2022"/>
    <w:rsid w:val="005056C4"/>
    <w:rsid w:val="00517F02"/>
    <w:rsid w:val="00524D95"/>
    <w:rsid w:val="005E5532"/>
    <w:rsid w:val="00666965"/>
    <w:rsid w:val="00671A4B"/>
    <w:rsid w:val="006B0A2B"/>
    <w:rsid w:val="006C39A4"/>
    <w:rsid w:val="00723183"/>
    <w:rsid w:val="00750C8D"/>
    <w:rsid w:val="008471FD"/>
    <w:rsid w:val="008C286F"/>
    <w:rsid w:val="008E7912"/>
    <w:rsid w:val="0099400D"/>
    <w:rsid w:val="009C0115"/>
    <w:rsid w:val="009F4290"/>
    <w:rsid w:val="00A15062"/>
    <w:rsid w:val="00A4174D"/>
    <w:rsid w:val="00A913E1"/>
    <w:rsid w:val="00AE62DA"/>
    <w:rsid w:val="00B13C13"/>
    <w:rsid w:val="00B218B1"/>
    <w:rsid w:val="00B310C9"/>
    <w:rsid w:val="00B734D3"/>
    <w:rsid w:val="00BB6E2B"/>
    <w:rsid w:val="00BB775D"/>
    <w:rsid w:val="00BC273E"/>
    <w:rsid w:val="00C331B9"/>
    <w:rsid w:val="00C364C0"/>
    <w:rsid w:val="00C6388F"/>
    <w:rsid w:val="00D02B2F"/>
    <w:rsid w:val="00D02FF3"/>
    <w:rsid w:val="00DA7759"/>
    <w:rsid w:val="00DC6040"/>
    <w:rsid w:val="00DD25CB"/>
    <w:rsid w:val="00E0364E"/>
    <w:rsid w:val="00F47474"/>
    <w:rsid w:val="00F548E1"/>
    <w:rsid w:val="00F80D73"/>
    <w:rsid w:val="00FA406A"/>
    <w:rsid w:val="00FB1383"/>
    <w:rsid w:val="00FC690D"/>
    <w:rsid w:val="00FD0CD9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EC795"/>
  <w14:defaultImageDpi w14:val="0"/>
  <w15:docId w15:val="{07F16480-075A-427A-8057-DFB95744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4D0C-DCC6-4385-B133-958B2DAC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姫夏</dc:creator>
  <cp:keywords/>
  <dc:description/>
  <cp:lastModifiedBy>竹内 涼</cp:lastModifiedBy>
  <cp:revision>2</cp:revision>
  <cp:lastPrinted>2021-03-03T12:03:00Z</cp:lastPrinted>
  <dcterms:created xsi:type="dcterms:W3CDTF">2022-02-07T06:25:00Z</dcterms:created>
  <dcterms:modified xsi:type="dcterms:W3CDTF">2022-02-07T06:25:00Z</dcterms:modified>
</cp:coreProperties>
</file>