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74" w:rsidRDefault="00AD0483" w:rsidP="00AD0483">
      <w:pPr>
        <w:overflowPunct w:val="0"/>
        <w:autoSpaceDE w:val="0"/>
        <w:autoSpaceDN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第３号様式（第７条関係）</w:t>
      </w:r>
      <w:bookmarkStart w:id="0" w:name="_GoBack"/>
      <w:bookmarkEnd w:id="0"/>
    </w:p>
    <w:p w:rsidR="00C364C0" w:rsidRPr="00524D95" w:rsidRDefault="00C364C0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>はり</w:t>
      </w:r>
      <w:r w:rsidR="00BC273E" w:rsidRPr="00524D95">
        <w:rPr>
          <w:rFonts w:ascii="ＭＳ 明朝" w:hint="eastAsia"/>
          <w:sz w:val="22"/>
        </w:rPr>
        <w:t>、</w:t>
      </w:r>
      <w:r w:rsidRPr="00524D95">
        <w:rPr>
          <w:rFonts w:ascii="ＭＳ 明朝" w:hint="eastAsia"/>
          <w:sz w:val="22"/>
        </w:rPr>
        <w:t>きゅう</w:t>
      </w:r>
      <w:r w:rsidR="00BC273E" w:rsidRPr="00524D95">
        <w:rPr>
          <w:rFonts w:ascii="ＭＳ 明朝" w:hint="eastAsia"/>
          <w:sz w:val="22"/>
        </w:rPr>
        <w:t>、</w:t>
      </w:r>
      <w:r w:rsidRPr="00524D95">
        <w:rPr>
          <w:rFonts w:ascii="ＭＳ 明朝" w:hint="eastAsia"/>
          <w:sz w:val="22"/>
        </w:rPr>
        <w:t>マッサージ</w:t>
      </w:r>
      <w:r w:rsidR="00BC273E" w:rsidRPr="00524D95">
        <w:rPr>
          <w:rFonts w:ascii="ＭＳ 明朝" w:hint="eastAsia"/>
          <w:sz w:val="22"/>
        </w:rPr>
        <w:t>等施術者登録申請書</w:t>
      </w:r>
    </w:p>
    <w:p w:rsidR="002855DC" w:rsidRPr="00524D95" w:rsidRDefault="002855D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C364C0" w:rsidRPr="00524D95" w:rsidRDefault="00C364C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 xml:space="preserve">　　年</w:t>
      </w:r>
      <w:r w:rsidR="00462BB4">
        <w:rPr>
          <w:rFonts w:ascii="ＭＳ 明朝" w:hint="eastAsia"/>
          <w:sz w:val="22"/>
        </w:rPr>
        <w:t xml:space="preserve">　</w:t>
      </w:r>
      <w:r w:rsidRPr="00524D95">
        <w:rPr>
          <w:rFonts w:ascii="ＭＳ 明朝" w:hint="eastAsia"/>
          <w:sz w:val="22"/>
        </w:rPr>
        <w:t xml:space="preserve">　　月　</w:t>
      </w:r>
      <w:r w:rsidR="00462BB4">
        <w:rPr>
          <w:rFonts w:ascii="ＭＳ 明朝" w:hint="eastAsia"/>
          <w:sz w:val="22"/>
        </w:rPr>
        <w:t xml:space="preserve">　</w:t>
      </w:r>
      <w:r w:rsidRPr="00524D95">
        <w:rPr>
          <w:rFonts w:ascii="ＭＳ 明朝" w:hint="eastAsia"/>
          <w:sz w:val="22"/>
        </w:rPr>
        <w:t xml:space="preserve">　日</w:t>
      </w:r>
    </w:p>
    <w:p w:rsidR="00C364C0" w:rsidRPr="00524D95" w:rsidRDefault="00C364C0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 xml:space="preserve">　　</w:t>
      </w:r>
      <w:r w:rsidRPr="00524D95">
        <w:rPr>
          <w:rFonts w:ascii="ＭＳ 明朝"/>
          <w:sz w:val="22"/>
        </w:rPr>
        <w:t>(</w:t>
      </w:r>
      <w:r w:rsidR="00671A4B" w:rsidRPr="00524D95">
        <w:rPr>
          <w:rFonts w:ascii="ＭＳ 明朝" w:hint="eastAsia"/>
          <w:sz w:val="22"/>
        </w:rPr>
        <w:t>宛</w:t>
      </w:r>
      <w:r w:rsidRPr="00524D95">
        <w:rPr>
          <w:rFonts w:ascii="ＭＳ 明朝" w:hint="eastAsia"/>
          <w:sz w:val="22"/>
        </w:rPr>
        <w:t>先</w:t>
      </w:r>
      <w:r w:rsidRPr="00524D95">
        <w:rPr>
          <w:rFonts w:ascii="ＭＳ 明朝"/>
          <w:sz w:val="22"/>
        </w:rPr>
        <w:t>)</w:t>
      </w:r>
      <w:r w:rsidR="00671A4B" w:rsidRPr="00524D95">
        <w:rPr>
          <w:rFonts w:ascii="ＭＳ 明朝" w:hint="eastAsia"/>
          <w:sz w:val="22"/>
        </w:rPr>
        <w:t>山武</w:t>
      </w:r>
      <w:r w:rsidRPr="00524D95">
        <w:rPr>
          <w:rFonts w:ascii="ＭＳ 明朝" w:hint="eastAsia"/>
          <w:sz w:val="22"/>
        </w:rPr>
        <w:t>市長</w:t>
      </w:r>
    </w:p>
    <w:p w:rsidR="00C364C0" w:rsidRDefault="00C364C0">
      <w:pPr>
        <w:wordWrap w:val="0"/>
        <w:overflowPunct w:val="0"/>
        <w:autoSpaceDE w:val="0"/>
        <w:autoSpaceDN w:val="0"/>
        <w:ind w:right="420"/>
        <w:rPr>
          <w:rFonts w:ascii="ＭＳ 明朝"/>
          <w:sz w:val="22"/>
        </w:rPr>
      </w:pPr>
    </w:p>
    <w:p w:rsidR="00C364C0" w:rsidRPr="00524D95" w:rsidRDefault="00A15062" w:rsidP="00DA7759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>施術者としての登録を受けたいので</w:t>
      </w:r>
      <w:r>
        <w:rPr>
          <w:rFonts w:ascii="ＭＳ 明朝" w:hint="eastAsia"/>
          <w:sz w:val="22"/>
        </w:rPr>
        <w:t>、</w:t>
      </w:r>
      <w:r w:rsidR="00671A4B" w:rsidRPr="00524D95">
        <w:rPr>
          <w:rFonts w:ascii="ＭＳ 明朝" w:hint="eastAsia"/>
          <w:sz w:val="22"/>
        </w:rPr>
        <w:t>山武</w:t>
      </w:r>
      <w:r w:rsidR="00C364C0" w:rsidRPr="00524D95">
        <w:rPr>
          <w:rFonts w:ascii="ＭＳ 明朝" w:hint="eastAsia"/>
          <w:sz w:val="22"/>
        </w:rPr>
        <w:t>市はり</w:t>
      </w:r>
      <w:r w:rsidR="00B734D3" w:rsidRPr="00524D95">
        <w:rPr>
          <w:rFonts w:ascii="ＭＳ 明朝" w:hint="eastAsia"/>
          <w:sz w:val="22"/>
        </w:rPr>
        <w:t>、</w:t>
      </w:r>
      <w:r w:rsidR="00C364C0" w:rsidRPr="00524D95">
        <w:rPr>
          <w:rFonts w:ascii="ＭＳ 明朝" w:hint="eastAsia"/>
          <w:sz w:val="22"/>
        </w:rPr>
        <w:t>きゅう</w:t>
      </w:r>
      <w:r w:rsidR="00B734D3" w:rsidRPr="00524D95">
        <w:rPr>
          <w:rFonts w:ascii="ＭＳ 明朝" w:hint="eastAsia"/>
          <w:sz w:val="22"/>
        </w:rPr>
        <w:t>、</w:t>
      </w:r>
      <w:r w:rsidR="00C364C0" w:rsidRPr="00524D95">
        <w:rPr>
          <w:rFonts w:ascii="ＭＳ 明朝" w:hint="eastAsia"/>
          <w:sz w:val="22"/>
        </w:rPr>
        <w:t>マッサージ等施設</w:t>
      </w:r>
      <w:r w:rsidR="00B734D3" w:rsidRPr="00524D95">
        <w:rPr>
          <w:rFonts w:ascii="ＭＳ 明朝" w:hint="eastAsia"/>
          <w:sz w:val="22"/>
        </w:rPr>
        <w:t>利用者助成規則第７条第１項の規定により、</w:t>
      </w:r>
      <w:r w:rsidR="00C364C0" w:rsidRPr="00524D95">
        <w:rPr>
          <w:rFonts w:ascii="ＭＳ 明朝" w:hint="eastAsia"/>
          <w:sz w:val="22"/>
        </w:rPr>
        <w:t>次のとおり申請します。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663"/>
        <w:gridCol w:w="1739"/>
        <w:gridCol w:w="1134"/>
        <w:gridCol w:w="567"/>
        <w:gridCol w:w="425"/>
        <w:gridCol w:w="567"/>
        <w:gridCol w:w="2835"/>
      </w:tblGrid>
      <w:tr w:rsidR="003C2BFB" w:rsidRPr="00524D95" w:rsidTr="00FE3545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3C2BFB" w:rsidRPr="00524D95" w:rsidRDefault="003C2BFB" w:rsidP="008471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申請者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vAlign w:val="center"/>
          </w:tcPr>
          <w:p w:rsidR="003C2BFB" w:rsidRPr="00524D95" w:rsidRDefault="003C2BFB" w:rsidP="003C2BF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4432" w:type="dxa"/>
            <w:gridSpan w:val="5"/>
            <w:tcBorders>
              <w:right w:val="dotted" w:sz="4" w:space="0" w:color="auto"/>
            </w:tcBorders>
            <w:vAlign w:val="center"/>
          </w:tcPr>
          <w:p w:rsidR="003C2BFB" w:rsidRPr="00524D95" w:rsidRDefault="003C2BFB" w:rsidP="00524D95">
            <w:pPr>
              <w:wordWrap w:val="0"/>
              <w:overflowPunct w:val="0"/>
              <w:autoSpaceDE w:val="0"/>
              <w:autoSpaceDN w:val="0"/>
              <w:ind w:left="2860" w:hanging="2860"/>
              <w:rPr>
                <w:rFonts w:ascii="ＭＳ 明朝"/>
                <w:sz w:val="22"/>
              </w:rPr>
            </w:pPr>
            <w:r w:rsidRPr="00524D95">
              <w:rPr>
                <w:rFonts w:ascii="ＭＳ 明朝"/>
                <w:sz w:val="22"/>
              </w:rPr>
              <w:t xml:space="preserve">                          </w:t>
            </w:r>
            <w:r w:rsidR="00281B1F">
              <w:rPr>
                <w:rFonts w:ascii="ＭＳ 明朝"/>
                <w:sz w:val="22"/>
              </w:rPr>
              <w:t xml:space="preserve"> </w:t>
            </w:r>
            <w:r w:rsidR="00666965">
              <w:rPr>
                <w:rFonts w:ascii="ＭＳ 明朝" w:hint="eastAsia"/>
                <w:sz w:val="22"/>
              </w:rPr>
              <w:t xml:space="preserve">　　</w:t>
            </w:r>
            <w:r w:rsidRPr="00524D95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462BB4" w:rsidRPr="00C331B9" w:rsidRDefault="003C2BFB" w:rsidP="00462BB4">
            <w:pPr>
              <w:overflowPunct w:val="0"/>
              <w:autoSpaceDE w:val="0"/>
              <w:autoSpaceDN w:val="0"/>
              <w:ind w:left="5" w:hanging="142"/>
              <w:jc w:val="left"/>
              <w:rPr>
                <w:rFonts w:ascii="ＭＳ 明朝"/>
                <w:sz w:val="18"/>
              </w:rPr>
            </w:pPr>
            <w:r w:rsidRPr="00C331B9">
              <w:rPr>
                <w:rFonts w:ascii="ＭＳ 明朝" w:hint="eastAsia"/>
                <w:sz w:val="18"/>
              </w:rPr>
              <w:t>（※）</w:t>
            </w:r>
            <w:r w:rsidR="00462BB4" w:rsidRPr="00C331B9">
              <w:rPr>
                <w:rFonts w:ascii="ＭＳ 明朝" w:hint="eastAsia"/>
                <w:sz w:val="18"/>
              </w:rPr>
              <w:t>申請者本人が手書きしない場合は、記名押印してください。</w:t>
            </w:r>
          </w:p>
        </w:tc>
      </w:tr>
      <w:tr w:rsidR="00671A4B" w:rsidRPr="00524D95" w:rsidTr="00377DA4">
        <w:trPr>
          <w:cantSplit/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671A4B" w:rsidRPr="00524D95" w:rsidRDefault="00671A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663" w:type="dxa"/>
            <w:vAlign w:val="center"/>
          </w:tcPr>
          <w:p w:rsidR="00671A4B" w:rsidRPr="00524D95" w:rsidRDefault="00BC273E" w:rsidP="00BC27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7267" w:type="dxa"/>
            <w:gridSpan w:val="6"/>
            <w:vAlign w:val="center"/>
          </w:tcPr>
          <w:p w:rsidR="00671A4B" w:rsidRPr="00524D95" w:rsidRDefault="00671A4B" w:rsidP="00671A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671A4B" w:rsidRPr="00524D95" w:rsidTr="00377DA4">
        <w:trPr>
          <w:cantSplit/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671A4B" w:rsidRPr="00524D95" w:rsidRDefault="00671A4B" w:rsidP="00671A4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1663" w:type="dxa"/>
            <w:vAlign w:val="center"/>
          </w:tcPr>
          <w:p w:rsidR="00BC273E" w:rsidRPr="00524D95" w:rsidRDefault="00BC273E" w:rsidP="00BC27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7267" w:type="dxa"/>
            <w:gridSpan w:val="6"/>
            <w:vAlign w:val="center"/>
          </w:tcPr>
          <w:p w:rsidR="00671A4B" w:rsidRPr="00524D95" w:rsidRDefault="00671A4B" w:rsidP="00671A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2D5BC1" w:rsidRPr="00524D95" w:rsidTr="00F80D73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2D5BC1" w:rsidRPr="00524D95" w:rsidRDefault="002D5BC1" w:rsidP="00280E0D">
            <w:pPr>
              <w:overflowPunct w:val="0"/>
              <w:autoSpaceDE w:val="0"/>
              <w:autoSpaceDN w:val="0"/>
              <w:spacing w:before="120" w:line="36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施術者</w:t>
            </w:r>
          </w:p>
        </w:tc>
        <w:tc>
          <w:tcPr>
            <w:tcW w:w="3402" w:type="dxa"/>
            <w:gridSpan w:val="2"/>
            <w:vAlign w:val="center"/>
          </w:tcPr>
          <w:p w:rsidR="002D5BC1" w:rsidRPr="00524D95" w:rsidRDefault="002D5BC1" w:rsidP="002855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氏名</w:t>
            </w:r>
          </w:p>
          <w:p w:rsidR="002D5BC1" w:rsidRPr="00524D95" w:rsidRDefault="002D5BC1" w:rsidP="002855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</w:tc>
        <w:tc>
          <w:tcPr>
            <w:tcW w:w="5528" w:type="dxa"/>
            <w:gridSpan w:val="5"/>
            <w:vAlign w:val="center"/>
          </w:tcPr>
          <w:p w:rsidR="002D5BC1" w:rsidRPr="00524D95" w:rsidRDefault="002D5BC1" w:rsidP="002D5B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免許</w:t>
            </w:r>
            <w:r w:rsidR="00FE3545" w:rsidRPr="00524D95">
              <w:rPr>
                <w:rFonts w:ascii="ＭＳ 明朝" w:hint="eastAsia"/>
                <w:sz w:val="22"/>
                <w:szCs w:val="22"/>
              </w:rPr>
              <w:t>証</w:t>
            </w:r>
            <w:r w:rsidR="00FE3545">
              <w:rPr>
                <w:rFonts w:ascii="ＭＳ 明朝" w:hint="eastAsia"/>
                <w:sz w:val="22"/>
                <w:szCs w:val="22"/>
              </w:rPr>
              <w:t>交付</w:t>
            </w:r>
            <w:r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はり師</w:t>
            </w: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きゅう師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331B9">
              <w:rPr>
                <w:rFonts w:ascii="ＭＳ 明朝" w:hint="eastAsia"/>
                <w:sz w:val="18"/>
                <w:szCs w:val="22"/>
              </w:rPr>
              <w:t>あん摩マッサージ指圧師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はり師</w:t>
            </w: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きゅう師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331B9">
              <w:rPr>
                <w:rFonts w:ascii="ＭＳ 明朝" w:hint="eastAsia"/>
                <w:sz w:val="18"/>
                <w:szCs w:val="22"/>
              </w:rPr>
              <w:t>あん摩マッサージ指圧師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はり師</w:t>
            </w: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きゅう師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331B9">
              <w:rPr>
                <w:rFonts w:ascii="ＭＳ 明朝" w:hint="eastAsia"/>
                <w:sz w:val="18"/>
                <w:szCs w:val="22"/>
              </w:rPr>
              <w:t>あん摩マッサージ指圧師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</w:tcBorders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:rsidTr="00377DA4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施術所</w:t>
            </w:r>
          </w:p>
        </w:tc>
        <w:tc>
          <w:tcPr>
            <w:tcW w:w="1663" w:type="dxa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名</w:t>
            </w:r>
            <w:r w:rsidR="00281B1F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524D95">
              <w:rPr>
                <w:rFonts w:ascii="ＭＳ 明朝" w:hint="eastAsia"/>
                <w:sz w:val="22"/>
                <w:szCs w:val="22"/>
              </w:rPr>
              <w:t>称</w:t>
            </w:r>
          </w:p>
        </w:tc>
        <w:tc>
          <w:tcPr>
            <w:tcW w:w="7267" w:type="dxa"/>
            <w:gridSpan w:val="6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77DA4" w:rsidRPr="00524D95" w:rsidTr="00377DA4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所</w:t>
            </w:r>
            <w:r w:rsidR="00281B1F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在</w:t>
            </w:r>
            <w:r w:rsidR="00281B1F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地</w:t>
            </w:r>
          </w:p>
        </w:tc>
        <w:tc>
          <w:tcPr>
            <w:tcW w:w="7267" w:type="dxa"/>
            <w:gridSpan w:val="6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77DA4" w:rsidRPr="00524D95" w:rsidTr="00377DA4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67" w:type="dxa"/>
            <w:gridSpan w:val="6"/>
            <w:vAlign w:val="center"/>
          </w:tcPr>
          <w:p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6388F" w:rsidRPr="00524D95" w:rsidTr="00281B1F">
        <w:trPr>
          <w:cantSplit/>
          <w:trHeight w:val="1108"/>
        </w:trPr>
        <w:tc>
          <w:tcPr>
            <w:tcW w:w="709" w:type="dxa"/>
            <w:vMerge/>
            <w:vAlign w:val="center"/>
          </w:tcPr>
          <w:p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施術所開設日</w:t>
            </w:r>
          </w:p>
        </w:tc>
        <w:tc>
          <w:tcPr>
            <w:tcW w:w="2873" w:type="dxa"/>
            <w:gridSpan w:val="2"/>
            <w:vAlign w:val="center"/>
          </w:tcPr>
          <w:p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992" w:type="dxa"/>
            <w:gridSpan w:val="2"/>
            <w:vAlign w:val="center"/>
          </w:tcPr>
          <w:p w:rsidR="00281B1F" w:rsidRDefault="00C6388F" w:rsidP="00281B1F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</w:t>
            </w:r>
            <w:r>
              <w:rPr>
                <w:rFonts w:ascii="ＭＳ 明朝" w:hint="eastAsia"/>
                <w:sz w:val="22"/>
                <w:szCs w:val="22"/>
              </w:rPr>
              <w:t>の</w:t>
            </w:r>
          </w:p>
          <w:p w:rsidR="00C6388F" w:rsidRPr="00524D95" w:rsidRDefault="00C6388F" w:rsidP="00281B1F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種類</w:t>
            </w:r>
          </w:p>
        </w:tc>
        <w:tc>
          <w:tcPr>
            <w:tcW w:w="3402" w:type="dxa"/>
            <w:gridSpan w:val="2"/>
            <w:vAlign w:val="center"/>
          </w:tcPr>
          <w:p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377DA4" w:rsidRDefault="00377DA4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B734D3" w:rsidRPr="00524D95" w:rsidRDefault="00B734D3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24D95">
        <w:rPr>
          <w:rFonts w:ascii="ＭＳ 明朝" w:hint="eastAsia"/>
          <w:sz w:val="22"/>
          <w:szCs w:val="22"/>
        </w:rPr>
        <w:t>【添付書類】</w:t>
      </w:r>
    </w:p>
    <w:p w:rsidR="00280E0D" w:rsidRPr="00524D95" w:rsidRDefault="00B734D3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24D95">
        <w:rPr>
          <w:rFonts w:ascii="ＭＳ 明朝" w:hint="eastAsia"/>
          <w:sz w:val="22"/>
          <w:szCs w:val="22"/>
        </w:rPr>
        <w:t>１</w:t>
      </w:r>
      <w:r w:rsidR="00280E0D" w:rsidRPr="00524D95">
        <w:rPr>
          <w:rFonts w:ascii="ＭＳ 明朝" w:hint="eastAsia"/>
          <w:sz w:val="22"/>
          <w:szCs w:val="22"/>
        </w:rPr>
        <w:t xml:space="preserve">　</w:t>
      </w:r>
      <w:r w:rsidR="003C50B3" w:rsidRPr="003C50B3">
        <w:rPr>
          <w:rFonts w:ascii="ＭＳ 明朝" w:hint="eastAsia"/>
          <w:sz w:val="22"/>
          <w:szCs w:val="22"/>
        </w:rPr>
        <w:t>法第３条の３に定める免許証の写し</w:t>
      </w:r>
    </w:p>
    <w:p w:rsidR="00462BB4" w:rsidRPr="00114DD9" w:rsidRDefault="00B734D3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24D95">
        <w:rPr>
          <w:rFonts w:ascii="ＭＳ 明朝" w:hint="eastAsia"/>
          <w:sz w:val="22"/>
          <w:szCs w:val="22"/>
        </w:rPr>
        <w:t xml:space="preserve">２　</w:t>
      </w:r>
      <w:r w:rsidR="00750C8D" w:rsidRPr="00750C8D">
        <w:rPr>
          <w:rFonts w:ascii="ＭＳ 明朝" w:hint="eastAsia"/>
          <w:sz w:val="22"/>
          <w:szCs w:val="22"/>
        </w:rPr>
        <w:t>法第９条の２に定める施術所開設届済証明証の写し</w:t>
      </w:r>
    </w:p>
    <w:sectPr w:rsidR="00462BB4" w:rsidRPr="00114DD9" w:rsidSect="00FE3545">
      <w:pgSz w:w="11906" w:h="16838" w:code="9"/>
      <w:pgMar w:top="737" w:right="1134" w:bottom="73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F8" w:rsidRDefault="005107F8" w:rsidP="00DC6040">
      <w:r>
        <w:separator/>
      </w:r>
    </w:p>
  </w:endnote>
  <w:endnote w:type="continuationSeparator" w:id="0">
    <w:p w:rsidR="005107F8" w:rsidRDefault="005107F8" w:rsidP="00D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F8" w:rsidRDefault="005107F8" w:rsidP="00DC6040">
      <w:r>
        <w:separator/>
      </w:r>
    </w:p>
  </w:footnote>
  <w:footnote w:type="continuationSeparator" w:id="0">
    <w:p w:rsidR="005107F8" w:rsidRDefault="005107F8" w:rsidP="00DC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C0"/>
    <w:rsid w:val="00020D82"/>
    <w:rsid w:val="00065E3A"/>
    <w:rsid w:val="000A2B84"/>
    <w:rsid w:val="00114DD9"/>
    <w:rsid w:val="00166CB8"/>
    <w:rsid w:val="001907EF"/>
    <w:rsid w:val="00196B00"/>
    <w:rsid w:val="001B4B1C"/>
    <w:rsid w:val="00280E0D"/>
    <w:rsid w:val="00281B1F"/>
    <w:rsid w:val="002855DC"/>
    <w:rsid w:val="002D5BC1"/>
    <w:rsid w:val="002E2748"/>
    <w:rsid w:val="003461C3"/>
    <w:rsid w:val="00360E5C"/>
    <w:rsid w:val="00377DA4"/>
    <w:rsid w:val="003C2BFB"/>
    <w:rsid w:val="003C50B3"/>
    <w:rsid w:val="003E18A0"/>
    <w:rsid w:val="00462BB4"/>
    <w:rsid w:val="005056C4"/>
    <w:rsid w:val="005107F8"/>
    <w:rsid w:val="00517F02"/>
    <w:rsid w:val="00524D95"/>
    <w:rsid w:val="005E5532"/>
    <w:rsid w:val="00666965"/>
    <w:rsid w:val="00671A4B"/>
    <w:rsid w:val="006B0A2B"/>
    <w:rsid w:val="006C39A4"/>
    <w:rsid w:val="00723183"/>
    <w:rsid w:val="00750C8D"/>
    <w:rsid w:val="008471FD"/>
    <w:rsid w:val="008C286F"/>
    <w:rsid w:val="008E7912"/>
    <w:rsid w:val="0099400D"/>
    <w:rsid w:val="009F4290"/>
    <w:rsid w:val="00A15062"/>
    <w:rsid w:val="00A913E1"/>
    <w:rsid w:val="00AD0483"/>
    <w:rsid w:val="00AE62DA"/>
    <w:rsid w:val="00B13C13"/>
    <w:rsid w:val="00B218B1"/>
    <w:rsid w:val="00B734D3"/>
    <w:rsid w:val="00BB6E2B"/>
    <w:rsid w:val="00BB775D"/>
    <w:rsid w:val="00BC273E"/>
    <w:rsid w:val="00C331B9"/>
    <w:rsid w:val="00C364C0"/>
    <w:rsid w:val="00C6388F"/>
    <w:rsid w:val="00D02FF3"/>
    <w:rsid w:val="00DA7759"/>
    <w:rsid w:val="00DC6040"/>
    <w:rsid w:val="00DD25CB"/>
    <w:rsid w:val="00F47474"/>
    <w:rsid w:val="00F548E1"/>
    <w:rsid w:val="00F80D73"/>
    <w:rsid w:val="00FA406A"/>
    <w:rsid w:val="00FB1383"/>
    <w:rsid w:val="00FD0CD9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4F685"/>
  <w14:defaultImageDpi w14:val="0"/>
  <w15:docId w15:val="{54719D4F-F54C-4EE7-8084-1A5780E5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9006-209F-4BA9-9D03-8F6D32A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姫夏</dc:creator>
  <cp:keywords/>
  <dc:description/>
  <cp:lastModifiedBy>酒井 姫夏</cp:lastModifiedBy>
  <cp:revision>2</cp:revision>
  <cp:lastPrinted>2021-03-03T12:03:00Z</cp:lastPrinted>
  <dcterms:created xsi:type="dcterms:W3CDTF">2021-03-20T10:53:00Z</dcterms:created>
  <dcterms:modified xsi:type="dcterms:W3CDTF">2021-03-20T10:53:00Z</dcterms:modified>
</cp:coreProperties>
</file>